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00" w:rsidRPr="00406FA9" w:rsidRDefault="009039A4" w:rsidP="00BE3628">
      <w:pPr>
        <w:rPr>
          <w:rFonts w:ascii="Frutiger Neue LT Pro Light" w:hAnsi="Frutiger Neue LT Pro Light"/>
          <w:sz w:val="22"/>
        </w:rPr>
      </w:pPr>
      <w:r w:rsidRPr="00406FA9">
        <w:rPr>
          <w:rFonts w:ascii="Frutiger Neue LT Pro Light" w:hAnsi="Frutiger Neue LT Pro Light"/>
          <w:b/>
          <w:sz w:val="22"/>
        </w:rPr>
        <w:t>Einzelwaschtisch</w:t>
      </w:r>
      <w:r w:rsidR="007E19B2" w:rsidRPr="00406FA9">
        <w:rPr>
          <w:rFonts w:ascii="Frutiger Neue LT Pro Light" w:hAnsi="Frutiger Neue LT Pro Light"/>
          <w:b/>
          <w:sz w:val="22"/>
        </w:rPr>
        <w:t xml:space="preserve"> </w:t>
      </w:r>
      <w:r w:rsidR="00D42A00" w:rsidRPr="00406FA9">
        <w:rPr>
          <w:rFonts w:ascii="Frutiger Neue LT Pro Light" w:hAnsi="Frutiger Neue LT Pro Light"/>
          <w:b/>
          <w:sz w:val="22"/>
        </w:rPr>
        <w:t xml:space="preserve">Modell </w:t>
      </w:r>
      <w:r w:rsidR="00BE3628" w:rsidRPr="00406FA9">
        <w:rPr>
          <w:rFonts w:ascii="Frutiger Neue LT Pro Light" w:hAnsi="Frutiger Neue LT Pro Light"/>
          <w:b/>
          <w:sz w:val="22"/>
        </w:rPr>
        <w:t xml:space="preserve">Akzent </w:t>
      </w:r>
      <w:r w:rsidRPr="00406FA9">
        <w:rPr>
          <w:rFonts w:ascii="Frutiger Neue LT Pro Light" w:hAnsi="Frutiger Neue LT Pro Light"/>
          <w:b/>
          <w:sz w:val="22"/>
        </w:rPr>
        <w:t>Integra</w:t>
      </w:r>
    </w:p>
    <w:p w:rsidR="00505DF8" w:rsidRPr="00406FA9" w:rsidRDefault="00505DF8" w:rsidP="00505DF8">
      <w:pPr>
        <w:rPr>
          <w:rFonts w:ascii="Frutiger Neue LT Pro Light" w:hAnsi="Frutiger Neue LT Pro Light"/>
          <w:sz w:val="22"/>
        </w:rPr>
      </w:pPr>
      <w:r w:rsidRPr="00406FA9">
        <w:rPr>
          <w:rFonts w:ascii="Frutiger Neue LT Pro Light" w:hAnsi="Frutiger Neue LT Pro Light"/>
          <w:sz w:val="22"/>
        </w:rPr>
        <w:t xml:space="preserve">aus </w:t>
      </w:r>
      <w:r w:rsidR="00074235" w:rsidRPr="00406FA9">
        <w:rPr>
          <w:rFonts w:ascii="Frutiger Neue LT Pro Light" w:hAnsi="Frutiger Neue LT Pro Light"/>
          <w:sz w:val="22"/>
        </w:rPr>
        <w:t>co</w:t>
      </w:r>
      <w:r w:rsidRPr="00406FA9">
        <w:rPr>
          <w:rFonts w:ascii="Frutiger Neue LT Pro Light" w:hAnsi="Frutiger Neue LT Pro Light"/>
          <w:sz w:val="22"/>
        </w:rPr>
        <w:t>polymergebundenem Mineralwerkstoff V</w:t>
      </w:r>
      <w:r w:rsidR="00406FA9" w:rsidRPr="00406FA9">
        <w:rPr>
          <w:rFonts w:ascii="Frutiger Neue LT Pro Light" w:hAnsi="Frutiger Neue LT Pro Light"/>
          <w:sz w:val="22"/>
        </w:rPr>
        <w:t>ARICOR</w:t>
      </w:r>
      <w:r w:rsidRPr="00406FA9">
        <w:rPr>
          <w:rFonts w:ascii="Frutiger Neue LT Pro Light" w:hAnsi="Frutiger Neue LT Pro Light"/>
          <w:sz w:val="22"/>
          <w:vertAlign w:val="superscript"/>
        </w:rPr>
        <w:t>®</w:t>
      </w:r>
      <w:r w:rsidRPr="00406FA9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3302AE" w:rsidRPr="00406FA9">
        <w:rPr>
          <w:rFonts w:ascii="Frutiger Neue LT Pro Light" w:hAnsi="Frutiger Neue LT Pro Light"/>
          <w:sz w:val="22"/>
        </w:rPr>
        <w:t>n</w:t>
      </w:r>
      <w:r w:rsidRPr="00406FA9">
        <w:rPr>
          <w:rFonts w:ascii="Frutiger Neue LT Pro Light" w:hAnsi="Frutiger Neue LT Pro Light"/>
          <w:sz w:val="22"/>
        </w:rPr>
        <w:t xml:space="preserve"> zur Flächen-/ Händedesinfektion (gemäß aktueller Liste der Desinfektionsmittel-Kommission des VAH – Verbund für angewandte Hygiene e.</w:t>
      </w:r>
      <w:r w:rsidR="004A6850" w:rsidRPr="00406FA9">
        <w:rPr>
          <w:rFonts w:ascii="Frutiger Neue LT Pro Light" w:hAnsi="Frutiger Neue LT Pro Light"/>
          <w:sz w:val="22"/>
        </w:rPr>
        <w:t>V</w:t>
      </w:r>
      <w:r w:rsidRPr="00406FA9">
        <w:rPr>
          <w:rFonts w:ascii="Frutiger Neue LT Pro Light" w:hAnsi="Frutiger Neue LT Pro Light"/>
          <w:sz w:val="22"/>
        </w:rPr>
        <w:t>.) und gebräuchliche</w:t>
      </w:r>
      <w:r w:rsidR="003302AE" w:rsidRPr="00406FA9">
        <w:rPr>
          <w:rFonts w:ascii="Frutiger Neue LT Pro Light" w:hAnsi="Frutiger Neue LT Pro Light"/>
          <w:sz w:val="22"/>
        </w:rPr>
        <w:t>n</w:t>
      </w:r>
      <w:r w:rsidRPr="00406FA9">
        <w:rPr>
          <w:rFonts w:ascii="Frutiger Neue LT Pro Light" w:hAnsi="Frutiger Neue LT Pro Light"/>
          <w:sz w:val="22"/>
        </w:rPr>
        <w:t xml:space="preserve"> Chemikalien, hitzebeständig gegen Zigarettenglut, Standard-Uniweißtöne (arktis, weiß-alpin) </w:t>
      </w:r>
      <w:r w:rsidR="003302AE" w:rsidRPr="00406FA9">
        <w:rPr>
          <w:rFonts w:ascii="Frutiger Neue LT Pro Light" w:hAnsi="Frutiger Neue LT Pro Light"/>
          <w:sz w:val="22"/>
        </w:rPr>
        <w:t xml:space="preserve">wirken </w:t>
      </w:r>
      <w:r w:rsidRPr="00406FA9">
        <w:rPr>
          <w:rFonts w:ascii="Frutiger Neue LT Pro Light" w:hAnsi="Frutiger Neue LT Pro Light"/>
          <w:sz w:val="22"/>
        </w:rPr>
        <w:t>antibakteriell</w:t>
      </w:r>
      <w:r w:rsidR="00453B18" w:rsidRPr="00406FA9">
        <w:rPr>
          <w:rFonts w:ascii="Frutiger Neue LT Pro Light" w:hAnsi="Frutiger Neue LT Pro Light"/>
          <w:sz w:val="22"/>
        </w:rPr>
        <w:t>.</w:t>
      </w:r>
    </w:p>
    <w:p w:rsidR="00505DF8" w:rsidRPr="00406FA9" w:rsidRDefault="00505DF8" w:rsidP="00505DF8">
      <w:pPr>
        <w:rPr>
          <w:rFonts w:ascii="Frutiger Neue LT Pro Light" w:hAnsi="Frutiger Neue LT Pro Light"/>
          <w:sz w:val="22"/>
        </w:rPr>
      </w:pPr>
    </w:p>
    <w:p w:rsidR="009039A4" w:rsidRPr="00406FA9" w:rsidRDefault="00D42A00" w:rsidP="00D42A00">
      <w:pPr>
        <w:rPr>
          <w:rFonts w:ascii="Frutiger Neue LT Pro Light" w:hAnsi="Frutiger Neue LT Pro Light"/>
          <w:sz w:val="22"/>
        </w:rPr>
      </w:pPr>
      <w:r w:rsidRPr="00406FA9">
        <w:rPr>
          <w:rFonts w:ascii="Frutiger Neue LT Pro Light" w:hAnsi="Frutiger Neue LT Pro Light"/>
          <w:sz w:val="22"/>
        </w:rPr>
        <w:t>Einzelwaschtisch in einem Stü</w:t>
      </w:r>
      <w:r w:rsidR="00505DF8" w:rsidRPr="00406FA9">
        <w:rPr>
          <w:rFonts w:ascii="Frutiger Neue LT Pro Light" w:hAnsi="Frutiger Neue LT Pro Light"/>
          <w:sz w:val="22"/>
        </w:rPr>
        <w:t>ck gegossen</w:t>
      </w:r>
      <w:r w:rsidR="00BD3353" w:rsidRPr="00406FA9">
        <w:rPr>
          <w:rFonts w:ascii="Frutiger Neue LT Pro Light" w:hAnsi="Frutiger Neue LT Pro Light"/>
          <w:sz w:val="22"/>
        </w:rPr>
        <w:t xml:space="preserve">, </w:t>
      </w:r>
      <w:r w:rsidR="009039A4" w:rsidRPr="00406FA9">
        <w:rPr>
          <w:rFonts w:ascii="Frutiger Neue LT Pro Light" w:hAnsi="Frutiger Neue LT Pro Light"/>
          <w:sz w:val="22"/>
        </w:rPr>
        <w:t xml:space="preserve">Länge 800 mm, beidseitig geschlossen, mit vorgezogenem ovalem </w:t>
      </w:r>
      <w:r w:rsidRPr="00406FA9">
        <w:rPr>
          <w:rFonts w:ascii="Frutiger Neue LT Pro Light" w:hAnsi="Frutiger Neue LT Pro Light"/>
          <w:sz w:val="22"/>
        </w:rPr>
        <w:t>Becken</w:t>
      </w:r>
      <w:r w:rsidR="009039A4" w:rsidRPr="00406FA9">
        <w:rPr>
          <w:rFonts w:ascii="Frutiger Neue LT Pro Light" w:hAnsi="Frutiger Neue LT Pro Light"/>
          <w:sz w:val="22"/>
        </w:rPr>
        <w:t>, mit oder ohne Überlauf, mit leicht nach unten abgesetzter Hahnbank</w:t>
      </w:r>
      <w:r w:rsidRPr="00406FA9">
        <w:rPr>
          <w:rFonts w:ascii="Frutiger Neue LT Pro Light" w:hAnsi="Frutiger Neue LT Pro Light"/>
          <w:sz w:val="22"/>
        </w:rPr>
        <w:t xml:space="preserve">, </w:t>
      </w:r>
      <w:r w:rsidR="009039A4" w:rsidRPr="00406FA9">
        <w:rPr>
          <w:rFonts w:ascii="Frutiger Neue LT Pro Light" w:hAnsi="Frutiger Neue LT Pro Light"/>
          <w:sz w:val="22"/>
        </w:rPr>
        <w:t>Hahnl</w:t>
      </w:r>
      <w:r w:rsidRPr="00406FA9">
        <w:rPr>
          <w:rFonts w:ascii="Frutiger Neue LT Pro Light" w:hAnsi="Frutiger Neue LT Pro Light"/>
          <w:sz w:val="22"/>
        </w:rPr>
        <w:t xml:space="preserve">ochbohrung </w:t>
      </w:r>
      <w:r w:rsidR="009039A4" w:rsidRPr="00406FA9">
        <w:rPr>
          <w:rFonts w:ascii="Frutiger Neue LT Pro Light" w:hAnsi="Frutiger Neue LT Pro Light"/>
          <w:sz w:val="22"/>
        </w:rPr>
        <w:t xml:space="preserve">optional, mit Frontblende 80 mm, mit Wandanschlussprofil </w:t>
      </w:r>
    </w:p>
    <w:p w:rsidR="00D42A00" w:rsidRPr="00406FA9" w:rsidRDefault="009039A4" w:rsidP="00D42A00">
      <w:pPr>
        <w:rPr>
          <w:rFonts w:ascii="Frutiger Neue LT Pro Light" w:hAnsi="Frutiger Neue LT Pro Light"/>
          <w:sz w:val="22"/>
        </w:rPr>
      </w:pPr>
      <w:r w:rsidRPr="00406FA9">
        <w:rPr>
          <w:rFonts w:ascii="Frutiger Neue LT Pro Light" w:hAnsi="Frutiger Neue LT Pro Light"/>
          <w:sz w:val="22"/>
        </w:rPr>
        <w:t xml:space="preserve">30 mm mit Hohlkehle, </w:t>
      </w:r>
      <w:r w:rsidR="00CC77F5" w:rsidRPr="00406FA9">
        <w:rPr>
          <w:rFonts w:ascii="Frutiger Neue LT Pro Light" w:hAnsi="Frutiger Neue LT Pro Light"/>
          <w:sz w:val="22"/>
        </w:rPr>
        <w:t xml:space="preserve">Tiefe 450/340  mm, </w:t>
      </w:r>
      <w:r w:rsidRPr="00406FA9">
        <w:rPr>
          <w:rFonts w:ascii="Frutiger Neue LT Pro Light" w:hAnsi="Frutiger Neue LT Pro Light"/>
          <w:sz w:val="22"/>
        </w:rPr>
        <w:t>mit Rückwand</w:t>
      </w:r>
      <w:r w:rsidR="003302AE" w:rsidRPr="00406FA9">
        <w:rPr>
          <w:rFonts w:ascii="Frutiger Neue LT Pro Light" w:hAnsi="Frutiger Neue LT Pro Light"/>
          <w:sz w:val="22"/>
        </w:rPr>
        <w:t xml:space="preserve"> für Stockschraubenbefestigung.</w:t>
      </w:r>
    </w:p>
    <w:p w:rsidR="00505DF8" w:rsidRPr="00406FA9" w:rsidRDefault="00505DF8" w:rsidP="00D42A00">
      <w:pPr>
        <w:rPr>
          <w:rFonts w:ascii="Frutiger Neue LT Pro Light" w:hAnsi="Frutiger Neue LT Pro Light"/>
          <w:sz w:val="22"/>
        </w:rPr>
      </w:pPr>
    </w:p>
    <w:p w:rsidR="00505DF8" w:rsidRPr="00406FA9" w:rsidRDefault="00505DF8" w:rsidP="00505DF8">
      <w:pPr>
        <w:rPr>
          <w:rFonts w:ascii="Frutiger Neue LT Pro Light" w:hAnsi="Frutiger Neue LT Pro Light"/>
          <w:sz w:val="22"/>
        </w:rPr>
      </w:pPr>
      <w:r w:rsidRPr="00406FA9">
        <w:rPr>
          <w:rFonts w:ascii="Frutiger Neue LT Pro Light" w:hAnsi="Frutiger Neue LT Pro Light"/>
          <w:b/>
          <w:sz w:val="22"/>
        </w:rPr>
        <w:t>Akzent</w:t>
      </w:r>
      <w:r w:rsidR="009039A4" w:rsidRPr="00406FA9">
        <w:rPr>
          <w:rFonts w:ascii="Frutiger Neue LT Pro Light" w:hAnsi="Frutiger Neue LT Pro Light"/>
          <w:b/>
          <w:sz w:val="22"/>
        </w:rPr>
        <w:t xml:space="preserve"> Integra</w:t>
      </w:r>
      <w:r w:rsidRPr="00406FA9">
        <w:rPr>
          <w:rFonts w:ascii="Frutiger Neue LT Pro Light" w:hAnsi="Frutiger Neue LT Pro Light"/>
          <w:sz w:val="22"/>
        </w:rPr>
        <w:t xml:space="preserve"> entspricht der CE-</w:t>
      </w:r>
      <w:r w:rsidR="003302AE" w:rsidRPr="00406FA9">
        <w:rPr>
          <w:rFonts w:ascii="Frutiger Neue LT Pro Light" w:hAnsi="Frutiger Neue LT Pro Light"/>
          <w:sz w:val="22"/>
        </w:rPr>
        <w:t>Kennzeichnung nach DIN EN 14688.</w:t>
      </w:r>
    </w:p>
    <w:p w:rsidR="00505DF8" w:rsidRPr="00406FA9" w:rsidRDefault="00505DF8" w:rsidP="00505DF8">
      <w:pPr>
        <w:rPr>
          <w:rFonts w:ascii="Frutiger Neue LT Pro Light" w:hAnsi="Frutiger Neue LT Pro Light"/>
          <w:sz w:val="22"/>
        </w:rPr>
      </w:pPr>
    </w:p>
    <w:p w:rsidR="00717BA8" w:rsidRPr="00406FA9" w:rsidRDefault="00717BA8" w:rsidP="00505DF8">
      <w:pPr>
        <w:rPr>
          <w:rFonts w:ascii="Frutiger Neue LT Pro Light" w:hAnsi="Frutiger Neue LT Pro Light"/>
          <w:sz w:val="22"/>
        </w:rPr>
      </w:pPr>
    </w:p>
    <w:p w:rsidR="00BE3628" w:rsidRPr="00406FA9" w:rsidRDefault="00BE3628" w:rsidP="00BE3628">
      <w:pPr>
        <w:rPr>
          <w:rFonts w:ascii="Frutiger Neue LT Pro Light" w:hAnsi="Frutiger Neue LT Pro Light"/>
          <w:sz w:val="22"/>
        </w:rPr>
      </w:pPr>
      <w:r w:rsidRPr="00406FA9">
        <w:rPr>
          <w:rFonts w:ascii="Frutiger Neue LT Pro Light" w:hAnsi="Frutiger Neue LT Pro Light"/>
          <w:sz w:val="22"/>
        </w:rPr>
        <w:t xml:space="preserve">Beckeninnenmaß: </w:t>
      </w:r>
      <w:r w:rsidRPr="00406FA9">
        <w:rPr>
          <w:rFonts w:ascii="Frutiger Neue LT Pro Light" w:hAnsi="Frutiger Neue LT Pro Light"/>
          <w:sz w:val="22"/>
        </w:rPr>
        <w:tab/>
      </w:r>
      <w:r w:rsidRPr="00406FA9">
        <w:rPr>
          <w:rFonts w:ascii="Frutiger Neue LT Pro Light" w:hAnsi="Frutiger Neue LT Pro Light"/>
          <w:sz w:val="22"/>
        </w:rPr>
        <w:tab/>
      </w:r>
      <w:r w:rsidRPr="00406FA9">
        <w:rPr>
          <w:rFonts w:ascii="Frutiger Neue LT Pro Light" w:hAnsi="Frutiger Neue LT Pro Light"/>
          <w:sz w:val="22"/>
        </w:rPr>
        <w:tab/>
        <w:t xml:space="preserve">540 x 408 mm </w:t>
      </w:r>
    </w:p>
    <w:p w:rsidR="00BE3628" w:rsidRPr="00406FA9" w:rsidRDefault="00BE3628" w:rsidP="00BE3628">
      <w:pPr>
        <w:rPr>
          <w:rFonts w:ascii="Frutiger Neue LT Pro Light" w:hAnsi="Frutiger Neue LT Pro Light"/>
          <w:sz w:val="22"/>
        </w:rPr>
      </w:pPr>
      <w:r w:rsidRPr="00406FA9">
        <w:rPr>
          <w:rFonts w:ascii="Frutiger Neue LT Pro Light" w:hAnsi="Frutiger Neue LT Pro Light"/>
          <w:sz w:val="22"/>
        </w:rPr>
        <w:t xml:space="preserve">Tiefe (Beckenmitte/Ablage): </w:t>
      </w:r>
      <w:r w:rsidRPr="00406FA9">
        <w:rPr>
          <w:rFonts w:ascii="Frutiger Neue LT Pro Light" w:hAnsi="Frutiger Neue LT Pro Light"/>
          <w:sz w:val="22"/>
        </w:rPr>
        <w:tab/>
      </w:r>
      <w:r w:rsidR="00406FA9">
        <w:rPr>
          <w:rFonts w:ascii="Frutiger Neue LT Pro Light" w:hAnsi="Frutiger Neue LT Pro Light"/>
          <w:sz w:val="22"/>
        </w:rPr>
        <w:tab/>
      </w:r>
      <w:bookmarkStart w:id="0" w:name="_GoBack"/>
      <w:bookmarkEnd w:id="0"/>
      <w:r w:rsidRPr="00406FA9">
        <w:rPr>
          <w:rFonts w:ascii="Frutiger Neue LT Pro Light" w:hAnsi="Frutiger Neue LT Pro Light"/>
          <w:sz w:val="22"/>
        </w:rPr>
        <w:t xml:space="preserve">450/340 mm </w:t>
      </w:r>
    </w:p>
    <w:p w:rsidR="00BE3628" w:rsidRPr="00406FA9" w:rsidRDefault="00BE3628" w:rsidP="00BE3628">
      <w:pPr>
        <w:rPr>
          <w:rFonts w:ascii="Frutiger Neue LT Pro Light" w:hAnsi="Frutiger Neue LT Pro Light"/>
          <w:sz w:val="22"/>
        </w:rPr>
      </w:pPr>
      <w:r w:rsidRPr="00406FA9">
        <w:rPr>
          <w:rFonts w:ascii="Frutiger Neue LT Pro Light" w:hAnsi="Frutiger Neue LT Pro Light"/>
          <w:sz w:val="22"/>
        </w:rPr>
        <w:t xml:space="preserve">Frontblende: </w:t>
      </w:r>
      <w:r w:rsidRPr="00406FA9">
        <w:rPr>
          <w:rFonts w:ascii="Frutiger Neue LT Pro Light" w:hAnsi="Frutiger Neue LT Pro Light"/>
          <w:sz w:val="22"/>
        </w:rPr>
        <w:tab/>
      </w:r>
      <w:r w:rsidRPr="00406FA9">
        <w:rPr>
          <w:rFonts w:ascii="Frutiger Neue LT Pro Light" w:hAnsi="Frutiger Neue LT Pro Light"/>
          <w:sz w:val="22"/>
        </w:rPr>
        <w:tab/>
      </w:r>
      <w:r w:rsidRPr="00406FA9">
        <w:rPr>
          <w:rFonts w:ascii="Frutiger Neue LT Pro Light" w:hAnsi="Frutiger Neue LT Pro Light"/>
          <w:sz w:val="22"/>
        </w:rPr>
        <w:tab/>
      </w:r>
      <w:r w:rsidRPr="00406FA9">
        <w:rPr>
          <w:rFonts w:ascii="Frutiger Neue LT Pro Light" w:hAnsi="Frutiger Neue LT Pro Light"/>
          <w:sz w:val="22"/>
        </w:rPr>
        <w:tab/>
        <w:t xml:space="preserve">H = </w:t>
      </w:r>
      <w:r w:rsidR="003312D3" w:rsidRPr="00406FA9">
        <w:rPr>
          <w:rFonts w:ascii="Frutiger Neue LT Pro Light" w:hAnsi="Frutiger Neue LT Pro Light"/>
          <w:sz w:val="22"/>
        </w:rPr>
        <w:t>80</w:t>
      </w:r>
      <w:r w:rsidRPr="00406FA9">
        <w:rPr>
          <w:rFonts w:ascii="Frutiger Neue LT Pro Light" w:hAnsi="Frutiger Neue LT Pro Light"/>
          <w:sz w:val="22"/>
        </w:rPr>
        <w:t xml:space="preserve"> mm </w:t>
      </w:r>
    </w:p>
    <w:p w:rsidR="00BE3628" w:rsidRPr="00406FA9" w:rsidRDefault="00BE3628" w:rsidP="00BE3628">
      <w:pPr>
        <w:rPr>
          <w:rFonts w:ascii="Frutiger Neue LT Pro Light" w:hAnsi="Frutiger Neue LT Pro Light"/>
          <w:sz w:val="22"/>
        </w:rPr>
      </w:pPr>
      <w:r w:rsidRPr="00406FA9">
        <w:rPr>
          <w:rFonts w:ascii="Frutiger Neue LT Pro Light" w:hAnsi="Frutiger Neue LT Pro Light"/>
          <w:sz w:val="22"/>
        </w:rPr>
        <w:t>Wis</w:t>
      </w:r>
      <w:r w:rsidR="003312D3" w:rsidRPr="00406FA9">
        <w:rPr>
          <w:rFonts w:ascii="Frutiger Neue LT Pro Light" w:hAnsi="Frutiger Neue LT Pro Light"/>
          <w:sz w:val="22"/>
        </w:rPr>
        <w:t xml:space="preserve">chleiste mit Hohlkehle: </w:t>
      </w:r>
      <w:r w:rsidR="003312D3" w:rsidRPr="00406FA9">
        <w:rPr>
          <w:rFonts w:ascii="Frutiger Neue LT Pro Light" w:hAnsi="Frutiger Neue LT Pro Light"/>
          <w:sz w:val="22"/>
        </w:rPr>
        <w:tab/>
      </w:r>
      <w:r w:rsidR="003312D3" w:rsidRPr="00406FA9">
        <w:rPr>
          <w:rFonts w:ascii="Frutiger Neue LT Pro Light" w:hAnsi="Frutiger Neue LT Pro Light"/>
          <w:sz w:val="22"/>
        </w:rPr>
        <w:tab/>
        <w:t>H = 30</w:t>
      </w:r>
      <w:r w:rsidRPr="00406FA9">
        <w:rPr>
          <w:rFonts w:ascii="Frutiger Neue LT Pro Light" w:hAnsi="Frutiger Neue LT Pro Light"/>
          <w:sz w:val="22"/>
        </w:rPr>
        <w:t xml:space="preserve"> mm </w:t>
      </w:r>
    </w:p>
    <w:p w:rsidR="00BE3628" w:rsidRPr="00406FA9" w:rsidRDefault="00BE3628" w:rsidP="00BE3628">
      <w:pPr>
        <w:rPr>
          <w:rFonts w:ascii="Frutiger Neue LT Pro Light" w:hAnsi="Frutiger Neue LT Pro Light"/>
          <w:sz w:val="22"/>
        </w:rPr>
      </w:pPr>
      <w:r w:rsidRPr="00406FA9">
        <w:rPr>
          <w:rFonts w:ascii="Frutiger Neue LT Pro Light" w:hAnsi="Frutiger Neue LT Pro Light"/>
          <w:sz w:val="22"/>
        </w:rPr>
        <w:t xml:space="preserve">Länge Einzelwaschtisch: </w:t>
      </w:r>
      <w:r w:rsidRPr="00406FA9">
        <w:rPr>
          <w:rFonts w:ascii="Frutiger Neue LT Pro Light" w:hAnsi="Frutiger Neue LT Pro Light"/>
          <w:sz w:val="22"/>
        </w:rPr>
        <w:tab/>
      </w:r>
      <w:r w:rsidRPr="00406FA9">
        <w:rPr>
          <w:rFonts w:ascii="Frutiger Neue LT Pro Light" w:hAnsi="Frutiger Neue LT Pro Light"/>
          <w:sz w:val="22"/>
        </w:rPr>
        <w:tab/>
        <w:t xml:space="preserve">800 mm </w:t>
      </w:r>
    </w:p>
    <w:p w:rsidR="00505DF8" w:rsidRPr="00406FA9" w:rsidRDefault="00505DF8" w:rsidP="00BE3628">
      <w:pPr>
        <w:rPr>
          <w:rFonts w:ascii="Frutiger Neue LT Pro Light" w:hAnsi="Frutiger Neue LT Pro Light"/>
          <w:sz w:val="22"/>
        </w:rPr>
      </w:pPr>
    </w:p>
    <w:p w:rsidR="009039A4" w:rsidRPr="00406FA9" w:rsidRDefault="00BE3628" w:rsidP="00BE3628">
      <w:pPr>
        <w:rPr>
          <w:rFonts w:ascii="Frutiger Neue LT Pro Light" w:hAnsi="Frutiger Neue LT Pro Light"/>
          <w:sz w:val="22"/>
        </w:rPr>
      </w:pPr>
      <w:r w:rsidRPr="00406FA9">
        <w:rPr>
          <w:rFonts w:ascii="Frutiger Neue LT Pro Light" w:hAnsi="Frutiger Neue LT Pro Light"/>
          <w:sz w:val="22"/>
        </w:rPr>
        <w:t>B</w:t>
      </w:r>
      <w:r w:rsidR="00505DF8" w:rsidRPr="00406FA9">
        <w:rPr>
          <w:rFonts w:ascii="Frutiger Neue LT Pro Light" w:hAnsi="Frutiger Neue LT Pro Light"/>
          <w:sz w:val="22"/>
        </w:rPr>
        <w:t xml:space="preserve">efestigung: </w:t>
      </w:r>
      <w:r w:rsidR="00505DF8" w:rsidRPr="00406FA9">
        <w:rPr>
          <w:rFonts w:ascii="Frutiger Neue LT Pro Light" w:hAnsi="Frutiger Neue LT Pro Light"/>
          <w:sz w:val="22"/>
        </w:rPr>
        <w:tab/>
      </w:r>
      <w:r w:rsidR="00505DF8" w:rsidRPr="00406FA9">
        <w:rPr>
          <w:rFonts w:ascii="Frutiger Neue LT Pro Light" w:hAnsi="Frutiger Neue LT Pro Light"/>
          <w:sz w:val="22"/>
        </w:rPr>
        <w:tab/>
      </w:r>
      <w:r w:rsidR="00505DF8" w:rsidRPr="00406FA9">
        <w:rPr>
          <w:rFonts w:ascii="Frutiger Neue LT Pro Light" w:hAnsi="Frutiger Neue LT Pro Light"/>
          <w:sz w:val="22"/>
        </w:rPr>
        <w:tab/>
      </w:r>
      <w:r w:rsidR="00505DF8" w:rsidRPr="00406FA9">
        <w:rPr>
          <w:rFonts w:ascii="Frutiger Neue LT Pro Light" w:hAnsi="Frutiger Neue LT Pro Light"/>
          <w:sz w:val="22"/>
        </w:rPr>
        <w:tab/>
      </w:r>
      <w:r w:rsidR="009039A4" w:rsidRPr="00406FA9">
        <w:rPr>
          <w:rFonts w:ascii="Frutiger Neue LT Pro Light" w:hAnsi="Frutiger Neue LT Pro Light"/>
          <w:sz w:val="22"/>
        </w:rPr>
        <w:t>Wandhängend (Stockschrauben)</w:t>
      </w:r>
    </w:p>
    <w:p w:rsidR="00BD3353" w:rsidRPr="00406FA9" w:rsidRDefault="009039A4" w:rsidP="009039A4">
      <w:pPr>
        <w:ind w:left="2832" w:firstLine="708"/>
        <w:rPr>
          <w:rFonts w:ascii="Frutiger Neue LT Pro Light" w:hAnsi="Frutiger Neue LT Pro Light"/>
          <w:sz w:val="22"/>
        </w:rPr>
      </w:pPr>
      <w:r w:rsidRPr="00406FA9">
        <w:rPr>
          <w:rFonts w:ascii="Frutiger Neue LT Pro Light" w:hAnsi="Frutiger Neue LT Pro Light"/>
          <w:sz w:val="22"/>
        </w:rPr>
        <w:t xml:space="preserve">oder zur Auflage auf Möbel </w:t>
      </w:r>
    </w:p>
    <w:p w:rsidR="00632729" w:rsidRPr="00406FA9" w:rsidRDefault="00632729">
      <w:pPr>
        <w:rPr>
          <w:rFonts w:ascii="Frutiger Neue LT Pro Light" w:hAnsi="Frutiger Neue LT Pro Light"/>
          <w:sz w:val="22"/>
        </w:rPr>
      </w:pPr>
    </w:p>
    <w:p w:rsidR="00D96BCB" w:rsidRPr="00406FA9" w:rsidRDefault="00D96BCB">
      <w:pPr>
        <w:rPr>
          <w:rFonts w:ascii="Frutiger Neue LT Pro Light" w:hAnsi="Frutiger Neue LT Pro Light"/>
          <w:sz w:val="22"/>
        </w:rPr>
      </w:pPr>
    </w:p>
    <w:p w:rsidR="00D42A00" w:rsidRPr="00406FA9" w:rsidRDefault="003312D3" w:rsidP="00D42A00">
      <w:pPr>
        <w:rPr>
          <w:rFonts w:ascii="Frutiger Neue LT Pro Light" w:hAnsi="Frutiger Neue LT Pro Light"/>
          <w:b/>
          <w:sz w:val="22"/>
        </w:rPr>
      </w:pPr>
      <w:r w:rsidRPr="00406FA9">
        <w:rPr>
          <w:rFonts w:ascii="Frutiger Neue LT Pro Light" w:hAnsi="Frutiger Neue LT Pro Light"/>
          <w:b/>
          <w:sz w:val="22"/>
        </w:rPr>
        <w:t>Modell:</w:t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  <w:t xml:space="preserve">Akzent </w:t>
      </w:r>
      <w:r w:rsidR="009039A4" w:rsidRPr="00406FA9">
        <w:rPr>
          <w:rFonts w:ascii="Frutiger Neue LT Pro Light" w:hAnsi="Frutiger Neue LT Pro Light"/>
          <w:b/>
          <w:sz w:val="22"/>
        </w:rPr>
        <w:t>Integra</w:t>
      </w:r>
    </w:p>
    <w:p w:rsidR="00D42A00" w:rsidRPr="00406FA9" w:rsidRDefault="00D42A00" w:rsidP="00D42A00">
      <w:pPr>
        <w:rPr>
          <w:rFonts w:ascii="Frutiger Neue LT Pro Light" w:hAnsi="Frutiger Neue LT Pro Light"/>
          <w:sz w:val="22"/>
        </w:rPr>
      </w:pPr>
    </w:p>
    <w:p w:rsidR="00D42A00" w:rsidRPr="00406FA9" w:rsidRDefault="00D42A00" w:rsidP="00D42A00">
      <w:pPr>
        <w:rPr>
          <w:rFonts w:ascii="Frutiger Neue LT Pro Light" w:hAnsi="Frutiger Neue LT Pro Light"/>
          <w:b/>
          <w:sz w:val="22"/>
        </w:rPr>
      </w:pPr>
      <w:r w:rsidRPr="00406FA9">
        <w:rPr>
          <w:rFonts w:ascii="Frutiger Neue LT Pro Light" w:hAnsi="Frutiger Neue LT Pro Light"/>
          <w:b/>
          <w:sz w:val="22"/>
        </w:rPr>
        <w:t>Bezugsnachweis:</w:t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  <w:t>VARICOR GmbH</w:t>
      </w:r>
    </w:p>
    <w:p w:rsidR="00D42A00" w:rsidRPr="00406FA9" w:rsidRDefault="00D42A00" w:rsidP="00D42A00">
      <w:pPr>
        <w:rPr>
          <w:rFonts w:ascii="Frutiger Neue LT Pro Light" w:hAnsi="Frutiger Neue LT Pro Light"/>
          <w:b/>
          <w:sz w:val="22"/>
        </w:rPr>
      </w:pP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  <w:t>Waldstr. 33</w:t>
      </w:r>
    </w:p>
    <w:p w:rsidR="00D42A00" w:rsidRPr="00406FA9" w:rsidRDefault="00D42A00" w:rsidP="00D42A00">
      <w:pPr>
        <w:rPr>
          <w:rFonts w:ascii="Frutiger Neue LT Pro Light" w:hAnsi="Frutiger Neue LT Pro Light"/>
          <w:b/>
          <w:sz w:val="22"/>
        </w:rPr>
      </w:pP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  <w:t>76571 Gaggenau</w:t>
      </w:r>
    </w:p>
    <w:p w:rsidR="00D42A00" w:rsidRPr="00406FA9" w:rsidRDefault="00D42A00" w:rsidP="00D42A00">
      <w:pPr>
        <w:rPr>
          <w:rFonts w:ascii="Frutiger Neue LT Pro Light" w:hAnsi="Frutiger Neue LT Pro Light"/>
          <w:b/>
          <w:sz w:val="22"/>
        </w:rPr>
      </w:pP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  <w:t>Tel.: 07225/9739-0</w:t>
      </w:r>
    </w:p>
    <w:p w:rsidR="00D42A00" w:rsidRPr="00406FA9" w:rsidRDefault="00D42A00">
      <w:pPr>
        <w:rPr>
          <w:rFonts w:ascii="Frutiger Neue LT Pro Light" w:hAnsi="Frutiger Neue LT Pro Light"/>
          <w:b/>
          <w:sz w:val="22"/>
        </w:rPr>
      </w:pP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r w:rsidRPr="00406FA9">
        <w:rPr>
          <w:rFonts w:ascii="Frutiger Neue LT Pro Light" w:hAnsi="Frutiger Neue LT Pro Light"/>
          <w:b/>
          <w:sz w:val="22"/>
        </w:rPr>
        <w:tab/>
      </w:r>
      <w:hyperlink r:id="rId4" w:history="1">
        <w:r w:rsidR="00406FA9" w:rsidRPr="00406FA9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D42A00" w:rsidRPr="00406FA9" w:rsidSect="00505DF8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Cambria">
    <w:altName w:val="Palatino Linotype"/>
    <w:panose1 w:val="02040503050406030204"/>
    <w:charset w:val="00"/>
    <w:family w:val="roman"/>
    <w:pitch w:val="variable"/>
    <w:sig w:usb0="20000287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28"/>
    <w:rsid w:val="00074235"/>
    <w:rsid w:val="000D5250"/>
    <w:rsid w:val="0011010A"/>
    <w:rsid w:val="001D0F07"/>
    <w:rsid w:val="0024120A"/>
    <w:rsid w:val="0024363A"/>
    <w:rsid w:val="00306A8F"/>
    <w:rsid w:val="00327063"/>
    <w:rsid w:val="003302AE"/>
    <w:rsid w:val="003312D3"/>
    <w:rsid w:val="00381813"/>
    <w:rsid w:val="00406FA9"/>
    <w:rsid w:val="00453B18"/>
    <w:rsid w:val="004A6850"/>
    <w:rsid w:val="00505DF8"/>
    <w:rsid w:val="0054570A"/>
    <w:rsid w:val="00606ACF"/>
    <w:rsid w:val="00632729"/>
    <w:rsid w:val="006419BE"/>
    <w:rsid w:val="00675DBA"/>
    <w:rsid w:val="006C1249"/>
    <w:rsid w:val="00717BA8"/>
    <w:rsid w:val="007E19B2"/>
    <w:rsid w:val="009039A4"/>
    <w:rsid w:val="009F435E"/>
    <w:rsid w:val="00AE1136"/>
    <w:rsid w:val="00BD3353"/>
    <w:rsid w:val="00BE3628"/>
    <w:rsid w:val="00CC77F5"/>
    <w:rsid w:val="00D42A00"/>
    <w:rsid w:val="00D96BCB"/>
    <w:rsid w:val="00EA508F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8E0"/>
  <w15:docId w15:val="{1DC7067A-7298-4C97-ACFB-20E3870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E3628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2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C40F1B7D.dotm</Template>
  <TotalTime>0</TotalTime>
  <Pages>1</Pages>
  <Words>190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1388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http://www.varicor.de/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Frieder Köcher</cp:lastModifiedBy>
  <cp:revision>2</cp:revision>
  <cp:lastPrinted>2017-02-10T09:13:00Z</cp:lastPrinted>
  <dcterms:created xsi:type="dcterms:W3CDTF">2018-03-22T10:03:00Z</dcterms:created>
  <dcterms:modified xsi:type="dcterms:W3CDTF">2018-03-22T10:03:00Z</dcterms:modified>
</cp:coreProperties>
</file>